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CC" w:rsidRDefault="00FC30CC" w:rsidP="00FB5512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关于《</w:t>
      </w:r>
      <w:r w:rsidRPr="008E375A">
        <w:rPr>
          <w:rFonts w:ascii="黑体" w:eastAsia="黑体" w:hAnsi="黑体" w:cs="黑体" w:hint="eastAsia"/>
          <w:b/>
          <w:bCs/>
          <w:sz w:val="32"/>
          <w:szCs w:val="32"/>
        </w:rPr>
        <w:t>毕业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研究生</w:t>
      </w:r>
      <w:r w:rsidRPr="008E375A">
        <w:rPr>
          <w:rFonts w:ascii="黑体" w:eastAsia="黑体" w:hAnsi="黑体" w:cs="黑体" w:hint="eastAsia"/>
          <w:b/>
          <w:bCs/>
          <w:sz w:val="32"/>
          <w:szCs w:val="32"/>
        </w:rPr>
        <w:t>登记表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》</w:t>
      </w:r>
      <w:r w:rsidRPr="008E375A">
        <w:rPr>
          <w:rFonts w:ascii="黑体" w:eastAsia="黑体" w:hAnsi="黑体" w:cs="黑体" w:hint="eastAsia"/>
          <w:b/>
          <w:bCs/>
          <w:sz w:val="32"/>
          <w:szCs w:val="32"/>
        </w:rPr>
        <w:t>填写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工作的相关要求</w:t>
      </w:r>
    </w:p>
    <w:p w:rsidR="00FC30CC" w:rsidRPr="00FD79AB" w:rsidRDefault="00FC30CC" w:rsidP="002B5F9E">
      <w:pPr>
        <w:pStyle w:val="ListParagraph"/>
        <w:ind w:left="360" w:firstLineChars="0" w:firstLine="0"/>
        <w:rPr>
          <w:rFonts w:cs="Times New Roman"/>
          <w:sz w:val="28"/>
          <w:szCs w:val="28"/>
        </w:rPr>
      </w:pPr>
    </w:p>
    <w:p w:rsidR="00FC30CC" w:rsidRPr="00DC38BF" w:rsidRDefault="00FC30CC" w:rsidP="00DC38BF">
      <w:pPr>
        <w:pStyle w:val="ListParagraph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《</w:t>
      </w:r>
      <w:r w:rsidRPr="00622B2E">
        <w:rPr>
          <w:rFonts w:cs="宋体" w:hint="eastAsia"/>
          <w:b/>
          <w:bCs/>
          <w:sz w:val="28"/>
          <w:szCs w:val="28"/>
        </w:rPr>
        <w:t>毕业</w:t>
      </w:r>
      <w:r>
        <w:rPr>
          <w:rFonts w:cs="宋体" w:hint="eastAsia"/>
          <w:b/>
          <w:bCs/>
          <w:sz w:val="28"/>
          <w:szCs w:val="28"/>
        </w:rPr>
        <w:t>研究生</w:t>
      </w:r>
      <w:r w:rsidRPr="00622B2E">
        <w:rPr>
          <w:rFonts w:cs="宋体" w:hint="eastAsia"/>
          <w:b/>
          <w:bCs/>
          <w:sz w:val="28"/>
          <w:szCs w:val="28"/>
        </w:rPr>
        <w:t>登记表》将归入学生档案，陪伴学生终生。</w:t>
      </w:r>
      <w:r>
        <w:rPr>
          <w:rFonts w:cs="宋体" w:hint="eastAsia"/>
          <w:sz w:val="28"/>
          <w:szCs w:val="28"/>
        </w:rPr>
        <w:t>请各单位分管学生工作的领导务必高度重视，统一布置，明确要求，精心组织，与辅导员一起督促毕业生认真填写。</w:t>
      </w:r>
    </w:p>
    <w:p w:rsidR="00FC30CC" w:rsidRPr="00DC38BF" w:rsidRDefault="00FC30CC" w:rsidP="00DC38BF">
      <w:pPr>
        <w:pStyle w:val="ListParagraph"/>
        <w:numPr>
          <w:ilvl w:val="0"/>
          <w:numId w:val="1"/>
        </w:numPr>
        <w:ind w:firstLineChars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《毕业研究生</w:t>
      </w:r>
      <w:r w:rsidRPr="00DC38BF">
        <w:rPr>
          <w:rFonts w:cs="宋体" w:hint="eastAsia"/>
          <w:sz w:val="28"/>
          <w:szCs w:val="28"/>
        </w:rPr>
        <w:t>登记表</w:t>
      </w:r>
      <w:r>
        <w:rPr>
          <w:rFonts w:cs="宋体" w:hint="eastAsia"/>
          <w:sz w:val="28"/>
          <w:szCs w:val="28"/>
        </w:rPr>
        <w:t>》</w:t>
      </w:r>
      <w:r w:rsidRPr="00DC38BF">
        <w:rPr>
          <w:rFonts w:cs="宋体" w:hint="eastAsia"/>
          <w:sz w:val="28"/>
          <w:szCs w:val="28"/>
        </w:rPr>
        <w:t>一人一份</w:t>
      </w:r>
      <w:r>
        <w:rPr>
          <w:rFonts w:cs="宋体" w:hint="eastAsia"/>
          <w:sz w:val="28"/>
          <w:szCs w:val="28"/>
        </w:rPr>
        <w:t>，无特殊原因不能更换空白表格。请严格按照《填表说明》逐项填写，书写工整、整洁，不</w:t>
      </w:r>
      <w:r w:rsidRPr="00DC38BF">
        <w:rPr>
          <w:rFonts w:cs="宋体" w:hint="eastAsia"/>
          <w:sz w:val="28"/>
          <w:szCs w:val="28"/>
        </w:rPr>
        <w:t>留空白</w:t>
      </w:r>
      <w:r>
        <w:rPr>
          <w:rFonts w:cs="宋体" w:hint="eastAsia"/>
          <w:sz w:val="28"/>
          <w:szCs w:val="28"/>
        </w:rPr>
        <w:t>，不得用修正液</w:t>
      </w:r>
      <w:r w:rsidRPr="00DC38BF">
        <w:rPr>
          <w:rFonts w:cs="宋体" w:hint="eastAsia"/>
          <w:sz w:val="28"/>
          <w:szCs w:val="28"/>
        </w:rPr>
        <w:t>涂改。</w:t>
      </w:r>
    </w:p>
    <w:p w:rsidR="00FC30CC" w:rsidRPr="008E375A" w:rsidRDefault="00FC30CC" w:rsidP="00EE2AAA">
      <w:pPr>
        <w:pStyle w:val="ListParagraph"/>
        <w:numPr>
          <w:ilvl w:val="0"/>
          <w:numId w:val="1"/>
        </w:numPr>
        <w:ind w:left="357" w:firstLineChars="0" w:hanging="357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“</w:t>
      </w:r>
      <w:r w:rsidRPr="008E375A">
        <w:rPr>
          <w:rFonts w:cs="宋体" w:hint="eastAsia"/>
          <w:sz w:val="28"/>
          <w:szCs w:val="28"/>
        </w:rPr>
        <w:t>自我鉴定</w:t>
      </w:r>
      <w:r>
        <w:rPr>
          <w:rFonts w:cs="宋体" w:hint="eastAsia"/>
          <w:sz w:val="28"/>
          <w:szCs w:val="28"/>
        </w:rPr>
        <w:t>”</w:t>
      </w:r>
      <w:r w:rsidRPr="008E375A">
        <w:rPr>
          <w:rFonts w:cs="宋体" w:hint="eastAsia"/>
          <w:sz w:val="28"/>
          <w:szCs w:val="28"/>
        </w:rPr>
        <w:t>需学生本人填写，</w:t>
      </w:r>
      <w:r>
        <w:rPr>
          <w:rFonts w:cs="宋体" w:hint="eastAsia"/>
          <w:sz w:val="28"/>
          <w:szCs w:val="28"/>
        </w:rPr>
        <w:t>总结本人</w:t>
      </w:r>
      <w:r w:rsidRPr="008E375A">
        <w:rPr>
          <w:rFonts w:cs="宋体" w:hint="eastAsia"/>
          <w:sz w:val="28"/>
          <w:szCs w:val="28"/>
        </w:rPr>
        <w:t>在校期间的思想、学习、生活等</w:t>
      </w:r>
      <w:r>
        <w:rPr>
          <w:rFonts w:cs="宋体" w:hint="eastAsia"/>
          <w:sz w:val="28"/>
          <w:szCs w:val="28"/>
        </w:rPr>
        <w:t>方面的</w:t>
      </w:r>
      <w:r w:rsidRPr="008E375A">
        <w:rPr>
          <w:rFonts w:cs="宋体" w:hint="eastAsia"/>
          <w:sz w:val="28"/>
          <w:szCs w:val="28"/>
        </w:rPr>
        <w:t>情况，</w:t>
      </w:r>
      <w:r w:rsidRPr="00861D2D">
        <w:rPr>
          <w:rFonts w:cs="宋体" w:hint="eastAsia"/>
          <w:b/>
          <w:bCs/>
          <w:sz w:val="28"/>
          <w:szCs w:val="28"/>
        </w:rPr>
        <w:t>篇幅不宜过短</w:t>
      </w:r>
      <w:r>
        <w:rPr>
          <w:rFonts w:cs="宋体" w:hint="eastAsia"/>
          <w:sz w:val="28"/>
          <w:szCs w:val="28"/>
        </w:rPr>
        <w:t>！要</w:t>
      </w:r>
      <w:r w:rsidRPr="008E375A">
        <w:rPr>
          <w:rFonts w:cs="宋体" w:hint="eastAsia"/>
          <w:sz w:val="28"/>
          <w:szCs w:val="28"/>
        </w:rPr>
        <w:t>实事求是，兼顾优缺点。</w:t>
      </w:r>
    </w:p>
    <w:p w:rsidR="00FC30CC" w:rsidRPr="002B5F9E" w:rsidRDefault="00FC30CC" w:rsidP="00EE2AAA">
      <w:pPr>
        <w:pStyle w:val="ListParagraph"/>
        <w:numPr>
          <w:ilvl w:val="0"/>
          <w:numId w:val="1"/>
        </w:numPr>
        <w:ind w:left="357" w:firstLineChars="0" w:hanging="357"/>
        <w:rPr>
          <w:rFonts w:cs="Times New Roman"/>
        </w:rPr>
      </w:pPr>
      <w:r w:rsidRPr="008E375A">
        <w:rPr>
          <w:rFonts w:cs="宋体" w:hint="eastAsia"/>
          <w:sz w:val="28"/>
          <w:szCs w:val="28"/>
        </w:rPr>
        <w:t>班组鉴定需根据学生个体情况进行</w:t>
      </w:r>
      <w:r>
        <w:rPr>
          <w:rFonts w:cs="宋体" w:hint="eastAsia"/>
          <w:sz w:val="28"/>
          <w:szCs w:val="28"/>
        </w:rPr>
        <w:t>全面</w:t>
      </w:r>
      <w:r w:rsidRPr="008E375A">
        <w:rPr>
          <w:rFonts w:cs="宋体" w:hint="eastAsia"/>
          <w:sz w:val="28"/>
          <w:szCs w:val="28"/>
        </w:rPr>
        <w:t>评价，</w:t>
      </w:r>
      <w:r w:rsidRPr="00C40B9A">
        <w:rPr>
          <w:rFonts w:cs="宋体" w:hint="eastAsia"/>
          <w:b/>
          <w:bCs/>
          <w:sz w:val="28"/>
          <w:szCs w:val="28"/>
        </w:rPr>
        <w:t>切勿千篇一律</w:t>
      </w:r>
      <w:r>
        <w:rPr>
          <w:rFonts w:cs="宋体" w:hint="eastAsia"/>
          <w:b/>
          <w:bCs/>
          <w:sz w:val="28"/>
          <w:szCs w:val="28"/>
        </w:rPr>
        <w:t>！</w:t>
      </w:r>
      <w:r w:rsidRPr="00F54F03">
        <w:rPr>
          <w:rFonts w:cs="宋体" w:hint="eastAsia"/>
          <w:sz w:val="28"/>
          <w:szCs w:val="28"/>
        </w:rPr>
        <w:t>班组鉴定意见</w:t>
      </w:r>
      <w:r>
        <w:rPr>
          <w:rFonts w:cs="宋体" w:hint="eastAsia"/>
          <w:sz w:val="28"/>
          <w:szCs w:val="28"/>
        </w:rPr>
        <w:t>由班团负责人先在草稿纸上起草，经辅导员审核后誊写到相应栏目，并由班团负责人和辅导员共同签名。</w:t>
      </w:r>
    </w:p>
    <w:p w:rsidR="00FC30CC" w:rsidRPr="00A14353" w:rsidRDefault="00FC30CC" w:rsidP="00EE2AAA">
      <w:pPr>
        <w:pStyle w:val="ListParagraph"/>
        <w:numPr>
          <w:ilvl w:val="0"/>
          <w:numId w:val="1"/>
        </w:numPr>
        <w:ind w:left="357" w:firstLineChars="0" w:hanging="357"/>
        <w:rPr>
          <w:rFonts w:cs="Times New Roman"/>
        </w:rPr>
      </w:pPr>
      <w:r>
        <w:rPr>
          <w:rFonts w:cs="宋体" w:hint="eastAsia"/>
          <w:sz w:val="28"/>
          <w:szCs w:val="28"/>
        </w:rPr>
        <w:t>学工党委审核通过，方能加盖学工党委印章。盖章后的《毕业</w:t>
      </w:r>
      <w:bookmarkStart w:id="0" w:name="_GoBack"/>
      <w:bookmarkEnd w:id="0"/>
      <w:r>
        <w:rPr>
          <w:rFonts w:cs="宋体" w:hint="eastAsia"/>
          <w:sz w:val="28"/>
          <w:szCs w:val="28"/>
        </w:rPr>
        <w:t>研究生登记表》请毕业班辅导员带回归入学生档案。</w:t>
      </w:r>
    </w:p>
    <w:p w:rsidR="00FC30CC" w:rsidRPr="002B5F9E" w:rsidRDefault="00FC30CC" w:rsidP="00EE2AAA">
      <w:pPr>
        <w:pStyle w:val="ListParagraph"/>
        <w:numPr>
          <w:ilvl w:val="0"/>
          <w:numId w:val="1"/>
        </w:numPr>
        <w:ind w:left="357" w:firstLineChars="0" w:hanging="357"/>
        <w:rPr>
          <w:rFonts w:cs="Times New Roman"/>
        </w:rPr>
      </w:pPr>
      <w:r>
        <w:rPr>
          <w:rFonts w:cs="宋体" w:hint="eastAsia"/>
          <w:sz w:val="28"/>
          <w:szCs w:val="28"/>
        </w:rPr>
        <w:t>为避免扎堆盖章，请在班组鉴定后以院系为单位，提前向学生工作党委预约盖章（电话：</w:t>
      </w:r>
      <w:r>
        <w:rPr>
          <w:sz w:val="28"/>
          <w:szCs w:val="28"/>
        </w:rPr>
        <w:t>62231211</w:t>
      </w:r>
      <w:r>
        <w:rPr>
          <w:rFonts w:cs="宋体" w:hint="eastAsia"/>
          <w:sz w:val="28"/>
          <w:szCs w:val="28"/>
        </w:rPr>
        <w:t>）。</w:t>
      </w:r>
    </w:p>
    <w:p w:rsidR="00FC30CC" w:rsidRDefault="00FC30CC" w:rsidP="002B5F9E">
      <w:pPr>
        <w:pStyle w:val="ListParagraph"/>
        <w:ind w:left="357" w:firstLineChars="0" w:firstLine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两个校区集中盖章的时间及地点安排如下：</w:t>
      </w:r>
      <w:r>
        <w:rPr>
          <w:sz w:val="28"/>
          <w:szCs w:val="28"/>
        </w:rPr>
        <w:t xml:space="preserve"> </w:t>
      </w:r>
    </w:p>
    <w:p w:rsidR="00FC30CC" w:rsidRDefault="00FC30CC" w:rsidP="00FD79AB">
      <w:pPr>
        <w:pStyle w:val="ListParagraph"/>
        <w:ind w:left="357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>—6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5 </w:t>
      </w:r>
      <w:r>
        <w:rPr>
          <w:rFonts w:cs="宋体" w:hint="eastAsia"/>
          <w:sz w:val="28"/>
          <w:szCs w:val="28"/>
        </w:rPr>
        <w:t>日，中北校区地理馆</w:t>
      </w:r>
      <w:r>
        <w:rPr>
          <w:sz w:val="28"/>
          <w:szCs w:val="28"/>
        </w:rPr>
        <w:t>105</w:t>
      </w:r>
      <w:r>
        <w:rPr>
          <w:rFonts w:cs="宋体" w:hint="eastAsia"/>
          <w:sz w:val="28"/>
          <w:szCs w:val="28"/>
        </w:rPr>
        <w:t>室；</w:t>
      </w:r>
    </w:p>
    <w:p w:rsidR="00FC30CC" w:rsidRDefault="00FC30CC" w:rsidP="002B5F9E">
      <w:pPr>
        <w:pStyle w:val="ListParagraph"/>
        <w:ind w:left="357" w:firstLineChars="0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>—6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日，闵行校区大学生活动中心</w:t>
      </w:r>
      <w:r>
        <w:rPr>
          <w:sz w:val="28"/>
          <w:szCs w:val="28"/>
        </w:rPr>
        <w:t>A105</w:t>
      </w:r>
      <w:r>
        <w:rPr>
          <w:rFonts w:cs="宋体" w:hint="eastAsia"/>
          <w:sz w:val="28"/>
          <w:szCs w:val="28"/>
        </w:rPr>
        <w:t>。</w:t>
      </w:r>
    </w:p>
    <w:p w:rsidR="00FC30CC" w:rsidRDefault="00FC30CC" w:rsidP="002B5F9E">
      <w:pPr>
        <w:pStyle w:val="ListParagraph"/>
        <w:ind w:left="357" w:firstLineChars="0" w:firstLine="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如错过上述时间，请统一至中北校区学生工作党委（地理馆</w:t>
      </w:r>
      <w:r>
        <w:rPr>
          <w:sz w:val="28"/>
          <w:szCs w:val="28"/>
        </w:rPr>
        <w:t>105</w:t>
      </w:r>
      <w:r>
        <w:rPr>
          <w:rFonts w:cs="宋体" w:hint="eastAsia"/>
          <w:sz w:val="28"/>
          <w:szCs w:val="28"/>
        </w:rPr>
        <w:t>室）盖章。</w:t>
      </w:r>
    </w:p>
    <w:p w:rsidR="00FC30CC" w:rsidRPr="00A14353" w:rsidRDefault="00FC30CC" w:rsidP="002B5F9E">
      <w:pPr>
        <w:pStyle w:val="ListParagraph"/>
        <w:numPr>
          <w:ilvl w:val="0"/>
          <w:numId w:val="1"/>
        </w:numPr>
        <w:ind w:left="357" w:firstLineChars="0" w:hanging="357"/>
        <w:rPr>
          <w:rFonts w:cs="Times New Roman"/>
        </w:rPr>
      </w:pPr>
      <w:r>
        <w:rPr>
          <w:rFonts w:cs="宋体" w:hint="eastAsia"/>
          <w:sz w:val="28"/>
          <w:szCs w:val="28"/>
        </w:rPr>
        <w:t>毕业鉴定是一项严肃的工作，请各单位认真对待。对院系督促不力、审核不严造成</w:t>
      </w:r>
      <w:r>
        <w:rPr>
          <w:sz w:val="28"/>
          <w:szCs w:val="28"/>
        </w:rPr>
        <w:t>“</w:t>
      </w:r>
      <w:r>
        <w:rPr>
          <w:rFonts w:cs="宋体" w:hint="eastAsia"/>
          <w:sz w:val="28"/>
          <w:szCs w:val="28"/>
        </w:rPr>
        <w:t>返工</w:t>
      </w:r>
      <w:r>
        <w:rPr>
          <w:sz w:val="28"/>
          <w:szCs w:val="28"/>
        </w:rPr>
        <w:t>”</w:t>
      </w:r>
      <w:r>
        <w:rPr>
          <w:rFonts w:cs="宋体" w:hint="eastAsia"/>
          <w:sz w:val="28"/>
          <w:szCs w:val="28"/>
        </w:rPr>
        <w:t>的，将影响本学年度相关荣誉的评选。</w:t>
      </w:r>
    </w:p>
    <w:p w:rsidR="00FC30CC" w:rsidRDefault="00FC30CC" w:rsidP="00A14353">
      <w:pPr>
        <w:pStyle w:val="ListParagraph"/>
        <w:ind w:left="357" w:firstLineChars="0" w:firstLine="0"/>
        <w:rPr>
          <w:rFonts w:cs="Times New Roman"/>
          <w:sz w:val="28"/>
          <w:szCs w:val="28"/>
        </w:rPr>
      </w:pPr>
    </w:p>
    <w:p w:rsidR="00FC30CC" w:rsidRDefault="00FC30CC" w:rsidP="00EB1A75">
      <w:pPr>
        <w:pStyle w:val="ListParagraph"/>
        <w:ind w:left="357" w:firstLineChars="165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学生工作党委</w:t>
      </w:r>
    </w:p>
    <w:p w:rsidR="00FC30CC" w:rsidRDefault="00FC30CC" w:rsidP="00EB1A75">
      <w:pPr>
        <w:pStyle w:val="ListParagraph"/>
        <w:ind w:left="357" w:firstLineChars="17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学生管理处</w:t>
      </w:r>
    </w:p>
    <w:p w:rsidR="00FC30CC" w:rsidRPr="00F54F03" w:rsidRDefault="00FC30CC" w:rsidP="00F828F8">
      <w:pPr>
        <w:pStyle w:val="ListParagraph"/>
        <w:ind w:left="357" w:firstLineChars="1700" w:firstLine="31680"/>
        <w:rPr>
          <w:rFonts w:cs="Times New Roman"/>
        </w:rPr>
      </w:pPr>
      <w:r>
        <w:rPr>
          <w:sz w:val="28"/>
          <w:szCs w:val="28"/>
        </w:rPr>
        <w:t>2015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cs="宋体" w:hint="eastAsia"/>
          <w:sz w:val="28"/>
          <w:szCs w:val="28"/>
        </w:rPr>
        <w:t>月</w:t>
      </w:r>
    </w:p>
    <w:sectPr w:rsidR="00FC30CC" w:rsidRPr="00F54F03" w:rsidSect="0012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CC" w:rsidRDefault="00FC30CC" w:rsidP="008B4A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30CC" w:rsidRDefault="00FC30CC" w:rsidP="008B4A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CC" w:rsidRDefault="00FC30CC" w:rsidP="008B4A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30CC" w:rsidRDefault="00FC30CC" w:rsidP="008B4A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378"/>
    <w:multiLevelType w:val="hybridMultilevel"/>
    <w:tmpl w:val="50C4D396"/>
    <w:lvl w:ilvl="0" w:tplc="C62AE88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E8"/>
    <w:rsid w:val="000151D8"/>
    <w:rsid w:val="000A41C9"/>
    <w:rsid w:val="00121947"/>
    <w:rsid w:val="001876ED"/>
    <w:rsid w:val="002B0C11"/>
    <w:rsid w:val="002B5F9E"/>
    <w:rsid w:val="00312171"/>
    <w:rsid w:val="003A61AF"/>
    <w:rsid w:val="004333E7"/>
    <w:rsid w:val="00466099"/>
    <w:rsid w:val="004D29A7"/>
    <w:rsid w:val="005A6EC5"/>
    <w:rsid w:val="005D7A9D"/>
    <w:rsid w:val="00622B2E"/>
    <w:rsid w:val="006A40E8"/>
    <w:rsid w:val="00755E74"/>
    <w:rsid w:val="00771115"/>
    <w:rsid w:val="007817EC"/>
    <w:rsid w:val="007A69D5"/>
    <w:rsid w:val="00820186"/>
    <w:rsid w:val="00861D2D"/>
    <w:rsid w:val="00862689"/>
    <w:rsid w:val="008B4AA1"/>
    <w:rsid w:val="008E375A"/>
    <w:rsid w:val="00923D72"/>
    <w:rsid w:val="00937B34"/>
    <w:rsid w:val="00A13529"/>
    <w:rsid w:val="00A14353"/>
    <w:rsid w:val="00B52FB6"/>
    <w:rsid w:val="00B6412E"/>
    <w:rsid w:val="00B92256"/>
    <w:rsid w:val="00B97A94"/>
    <w:rsid w:val="00C40B9A"/>
    <w:rsid w:val="00C93ECB"/>
    <w:rsid w:val="00D600F7"/>
    <w:rsid w:val="00DB6CB0"/>
    <w:rsid w:val="00DC38BF"/>
    <w:rsid w:val="00E47C89"/>
    <w:rsid w:val="00E93117"/>
    <w:rsid w:val="00EB1A75"/>
    <w:rsid w:val="00EC4340"/>
    <w:rsid w:val="00EE2AAA"/>
    <w:rsid w:val="00EF4D48"/>
    <w:rsid w:val="00F36192"/>
    <w:rsid w:val="00F54F03"/>
    <w:rsid w:val="00F64680"/>
    <w:rsid w:val="00F828F8"/>
    <w:rsid w:val="00FA75AF"/>
    <w:rsid w:val="00FB5512"/>
    <w:rsid w:val="00FC30CC"/>
    <w:rsid w:val="00F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4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5E7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8B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4A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B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297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dawnjq</dc:creator>
  <cp:keywords/>
  <dc:description/>
  <cp:lastModifiedBy>admin</cp:lastModifiedBy>
  <cp:revision>6</cp:revision>
  <cp:lastPrinted>2015-05-18T08:00:00Z</cp:lastPrinted>
  <dcterms:created xsi:type="dcterms:W3CDTF">2015-05-22T06:08:00Z</dcterms:created>
  <dcterms:modified xsi:type="dcterms:W3CDTF">2015-05-26T08:31:00Z</dcterms:modified>
</cp:coreProperties>
</file>